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36" w:rsidRPr="001C0841" w:rsidRDefault="00103E36">
      <w:pPr>
        <w:rPr>
          <w:rFonts w:ascii="Arial" w:hAnsi="Arial" w:cs="Arial"/>
          <w:sz w:val="28"/>
          <w:szCs w:val="28"/>
        </w:rPr>
      </w:pPr>
      <w:r w:rsidRPr="001C0841">
        <w:rPr>
          <w:rFonts w:ascii="Arial" w:hAnsi="Arial" w:cs="Arial"/>
          <w:sz w:val="28"/>
          <w:szCs w:val="28"/>
        </w:rPr>
        <w:t>Petek, 24. 4. 2020</w:t>
      </w:r>
    </w:p>
    <w:p w:rsidR="00103E36" w:rsidRPr="00A53C37" w:rsidRDefault="00103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JEEE...in že je tu petek! Še par nalog te loči od počitnic.</w:t>
      </w:r>
    </w:p>
    <w:p w:rsidR="00103E36" w:rsidRPr="00A53C37" w:rsidRDefault="00103E36">
      <w:pPr>
        <w:rPr>
          <w:rFonts w:ascii="Arial" w:hAnsi="Arial" w:cs="Arial"/>
          <w:sz w:val="24"/>
          <w:szCs w:val="24"/>
        </w:rPr>
      </w:pPr>
      <w:r w:rsidRPr="00A53C37">
        <w:rPr>
          <w:rFonts w:ascii="Arial" w:hAnsi="Arial" w:cs="Arial"/>
          <w:sz w:val="24"/>
          <w:szCs w:val="24"/>
        </w:rPr>
        <w:t>Hitro na delo</w:t>
      </w:r>
      <w:r>
        <w:rPr>
          <w:rFonts w:ascii="Arial" w:hAnsi="Arial" w:cs="Arial"/>
          <w:sz w:val="24"/>
          <w:szCs w:val="24"/>
        </w:rPr>
        <w:t>! ;)</w:t>
      </w:r>
    </w:p>
    <w:p w:rsidR="00103E36" w:rsidRPr="001C0841" w:rsidRDefault="00103E36">
      <w:pPr>
        <w:rPr>
          <w:rFonts w:ascii="Arial" w:hAnsi="Arial" w:cs="Arial"/>
          <w:b/>
          <w:color w:val="FF0000"/>
          <w:sz w:val="24"/>
          <w:szCs w:val="24"/>
        </w:rPr>
      </w:pPr>
      <w:r w:rsidRPr="001C0841">
        <w:rPr>
          <w:rFonts w:ascii="Arial" w:hAnsi="Arial" w:cs="Arial"/>
          <w:b/>
          <w:color w:val="FF0000"/>
          <w:sz w:val="24"/>
          <w:szCs w:val="24"/>
        </w:rPr>
        <w:t>SLOVENŠČINA</w:t>
      </w:r>
    </w:p>
    <w:p w:rsidR="00103E36" w:rsidRPr="00A53C37" w:rsidRDefault="00103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Pripravi berilo, </w:t>
      </w:r>
      <w:r w:rsidRPr="00A53C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šolsko pisanko in peresnico. </w:t>
      </w:r>
    </w:p>
    <w:p w:rsidR="00103E36" w:rsidRPr="00A53C37" w:rsidRDefault="00103E36">
      <w:pPr>
        <w:rPr>
          <w:rFonts w:ascii="Arial" w:hAnsi="Arial" w:cs="Arial"/>
          <w:sz w:val="24"/>
          <w:szCs w:val="24"/>
        </w:rPr>
      </w:pPr>
      <w:r w:rsidRPr="00A53C37">
        <w:rPr>
          <w:rFonts w:ascii="Arial" w:hAnsi="Arial" w:cs="Arial"/>
          <w:sz w:val="24"/>
          <w:szCs w:val="24"/>
        </w:rPr>
        <w:t xml:space="preserve">Odpri berilo na strani </w:t>
      </w:r>
      <w:smartTag w:uri="urn:schemas-microsoft-com:office:smarttags" w:element="metricconverter">
        <w:smartTagPr>
          <w:attr w:name="ProductID" w:val="114 in"/>
        </w:smartTagPr>
        <w:r w:rsidRPr="00A53C37">
          <w:rPr>
            <w:rFonts w:ascii="Arial" w:hAnsi="Arial" w:cs="Arial"/>
            <w:sz w:val="24"/>
            <w:szCs w:val="24"/>
          </w:rPr>
          <w:t>114 in</w:t>
        </w:r>
      </w:smartTag>
      <w:r w:rsidRPr="00A53C37">
        <w:rPr>
          <w:rFonts w:ascii="Arial" w:hAnsi="Arial" w:cs="Arial"/>
          <w:sz w:val="24"/>
          <w:szCs w:val="24"/>
        </w:rPr>
        <w:t xml:space="preserve"> si najprej preberi kaj piše zgoraj: »Igram se vreme. V ponedeljek sem dež…« </w:t>
      </w:r>
    </w:p>
    <w:p w:rsidR="00103E36" w:rsidRPr="00A53C37" w:rsidRDefault="00103E36">
      <w:pPr>
        <w:rPr>
          <w:rFonts w:ascii="Arial" w:hAnsi="Arial" w:cs="Arial"/>
          <w:sz w:val="24"/>
          <w:szCs w:val="24"/>
        </w:rPr>
      </w:pPr>
      <w:r w:rsidRPr="00A53C37">
        <w:rPr>
          <w:rFonts w:ascii="Arial" w:hAnsi="Arial" w:cs="Arial"/>
          <w:sz w:val="24"/>
          <w:szCs w:val="24"/>
        </w:rPr>
        <w:t>Zapis se konča s »Danes je sreda. Danes je veter«. No pri nas je danes petek, tako da po tednu polnem vetra, bodimo pa mi danes veter</w:t>
      </w:r>
      <w:r>
        <w:rPr>
          <w:rFonts w:ascii="Arial" w:hAnsi="Arial" w:cs="Arial"/>
          <w:sz w:val="24"/>
          <w:szCs w:val="24"/>
        </w:rPr>
        <w:t>.</w:t>
      </w:r>
    </w:p>
    <w:p w:rsidR="00103E36" w:rsidRDefault="00103E36">
      <w:pPr>
        <w:rPr>
          <w:rFonts w:ascii="Arial" w:hAnsi="Arial" w:cs="Arial"/>
          <w:sz w:val="24"/>
          <w:szCs w:val="24"/>
        </w:rPr>
      </w:pPr>
      <w:r w:rsidRPr="00A53C37">
        <w:rPr>
          <w:rFonts w:ascii="Arial" w:hAnsi="Arial" w:cs="Arial"/>
          <w:sz w:val="24"/>
          <w:szCs w:val="24"/>
        </w:rPr>
        <w:t xml:space="preserve">Sedaj si boš prebral-a pesem avtorice Neže Maurer Danes sem veter. Pesem si  trikrat preberi, najprej enkrat tiho in potem </w:t>
      </w:r>
      <w:r>
        <w:rPr>
          <w:rFonts w:ascii="Arial" w:hAnsi="Arial" w:cs="Arial"/>
          <w:sz w:val="24"/>
          <w:szCs w:val="24"/>
        </w:rPr>
        <w:t xml:space="preserve">še dvakrat </w:t>
      </w:r>
      <w:r w:rsidRPr="00A53C37">
        <w:rPr>
          <w:rFonts w:ascii="Arial" w:hAnsi="Arial" w:cs="Arial"/>
          <w:sz w:val="24"/>
          <w:szCs w:val="24"/>
        </w:rPr>
        <w:t>glasno.</w:t>
      </w:r>
    </w:p>
    <w:p w:rsidR="00103E36" w:rsidRDefault="00103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 je bila pesem všeč? Zakaj? </w:t>
      </w:r>
    </w:p>
    <w:p w:rsidR="00103E36" w:rsidRDefault="00103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Zapri oči in si zamisli, da si veter? Kje vse se potepaš in kaj počneš? Mogoče komu nagajaš? Ali pa, se s kom igraš? </w:t>
      </w:r>
    </w:p>
    <w:p w:rsidR="00103E36" w:rsidRDefault="00103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Sedaj vzemi pisanko. Prepiši vprašanja in nanje odgovori. </w:t>
      </w:r>
    </w:p>
    <w:p w:rsidR="00103E36" w:rsidRPr="00030BC5" w:rsidRDefault="00103E36">
      <w:pPr>
        <w:rPr>
          <w:rFonts w:ascii="Arial" w:hAnsi="Arial" w:cs="Arial"/>
          <w:b/>
          <w:sz w:val="24"/>
          <w:szCs w:val="24"/>
        </w:rPr>
      </w:pPr>
      <w:r w:rsidRPr="00030BC5">
        <w:rPr>
          <w:rFonts w:ascii="Arial" w:hAnsi="Arial" w:cs="Arial"/>
          <w:b/>
          <w:sz w:val="24"/>
          <w:szCs w:val="24"/>
        </w:rPr>
        <w:t>Zapis v zvezek:</w:t>
      </w:r>
    </w:p>
    <w:p w:rsidR="00103E36" w:rsidRDefault="00103E36" w:rsidP="00A53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A53C37">
        <w:rPr>
          <w:rFonts w:ascii="Arial" w:hAnsi="Arial" w:cs="Arial"/>
          <w:color w:val="FF0000"/>
          <w:sz w:val="24"/>
          <w:szCs w:val="24"/>
        </w:rPr>
        <w:t xml:space="preserve">                        N. Maurer: </w:t>
      </w:r>
      <w:r w:rsidRPr="00794EF6">
        <w:rPr>
          <w:rFonts w:ascii="Arial" w:hAnsi="Arial" w:cs="Arial"/>
          <w:b/>
          <w:color w:val="FF0000"/>
          <w:sz w:val="24"/>
          <w:szCs w:val="24"/>
        </w:rPr>
        <w:t xml:space="preserve">DANES SEM VETER </w:t>
      </w:r>
      <w:r w:rsidRPr="00A53C37">
        <w:rPr>
          <w:rFonts w:ascii="Arial" w:hAnsi="Arial" w:cs="Arial"/>
          <w:color w:val="FF0000"/>
          <w:sz w:val="24"/>
          <w:szCs w:val="24"/>
        </w:rPr>
        <w:t xml:space="preserve">               </w:t>
      </w:r>
      <w:r>
        <w:rPr>
          <w:rFonts w:ascii="Arial" w:hAnsi="Arial" w:cs="Arial"/>
          <w:color w:val="FF0000"/>
          <w:sz w:val="24"/>
          <w:szCs w:val="24"/>
        </w:rPr>
        <w:t xml:space="preserve">                         </w:t>
      </w:r>
      <w:r w:rsidRPr="00A53C37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24. 4.2020</w:t>
      </w:r>
    </w:p>
    <w:p w:rsidR="00103E36" w:rsidRDefault="00103E36" w:rsidP="00A53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Koliko kitic ima pesem?</w:t>
      </w:r>
    </w:p>
    <w:p w:rsidR="00103E36" w:rsidRDefault="00103E36" w:rsidP="00A53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Koliko verzov ima vsaka kitica? </w:t>
      </w:r>
    </w:p>
    <w:p w:rsidR="00103E36" w:rsidRDefault="00103E36" w:rsidP="00A53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Izpiši rimo iz prve kitice.</w:t>
      </w:r>
    </w:p>
    <w:p w:rsidR="00103E36" w:rsidRDefault="00103E36" w:rsidP="00A53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je naredil veter z regratovimi lučkami?</w:t>
      </w:r>
    </w:p>
    <w:p w:rsidR="00103E36" w:rsidRDefault="00103E36" w:rsidP="00A53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Kakšen je veter v pesmi? Misliš, da je strašen vihar ali prijazen vetrič? Kako to veš? </w:t>
      </w:r>
    </w:p>
    <w:p w:rsidR="00103E36" w:rsidRDefault="00103E36" w:rsidP="00A53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Pesem ilustriraj. </w:t>
      </w:r>
    </w:p>
    <w:p w:rsidR="00103E36" w:rsidRDefault="00103E36">
      <w:pPr>
        <w:rPr>
          <w:rFonts w:ascii="Arial" w:hAnsi="Arial" w:cs="Arial"/>
          <w:sz w:val="24"/>
          <w:szCs w:val="24"/>
        </w:rPr>
      </w:pPr>
    </w:p>
    <w:p w:rsidR="00103E36" w:rsidRDefault="00103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Tako, pojdiva zdaj </w:t>
      </w:r>
      <w:r w:rsidRPr="001C0841">
        <w:rPr>
          <w:rFonts w:ascii="Arial" w:hAnsi="Arial" w:cs="Arial"/>
          <w:sz w:val="24"/>
          <w:szCs w:val="24"/>
        </w:rPr>
        <w:t>k</w:t>
      </w:r>
      <w:r w:rsidRPr="001C0841">
        <w:rPr>
          <w:rFonts w:ascii="Arial" w:hAnsi="Arial" w:cs="Arial"/>
          <w:b/>
          <w:color w:val="FF0000"/>
          <w:sz w:val="24"/>
          <w:szCs w:val="24"/>
        </w:rPr>
        <w:t xml:space="preserve"> MATEMATIKI</w:t>
      </w:r>
      <w:r>
        <w:rPr>
          <w:rFonts w:ascii="Arial" w:hAnsi="Arial" w:cs="Arial"/>
          <w:sz w:val="24"/>
          <w:szCs w:val="24"/>
        </w:rPr>
        <w:t>. Danes bova ponovila učno snov o likih. O likih in večkotnikih smo se letos že podrobneje učili. Sedaj še ponovimo pridobljeno znanje. Prelistaj po karo zvezku in preglej, kaj smo že povedali o likih.</w:t>
      </w:r>
    </w:p>
    <w:p w:rsidR="00103E36" w:rsidRDefault="00103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pomoč ti je lahko tudi tale posnetek. V tem posnetku učiteljica malo drugače označuje oglišča likov, ti se kar drži našega postopka. Oglišča začnemo označevati levo spodaj in nadaljujemo v obratni smeri urinega kazalca.</w:t>
      </w:r>
    </w:p>
    <w:p w:rsidR="00103E36" w:rsidRDefault="00103E36">
      <w:pPr>
        <w:rPr>
          <w:rFonts w:ascii="Arial" w:hAnsi="Arial" w:cs="Arial"/>
          <w:sz w:val="24"/>
          <w:szCs w:val="24"/>
        </w:rPr>
      </w:pPr>
      <w:hyperlink r:id="rId5" w:history="1">
        <w:r>
          <w:rPr>
            <w:rStyle w:val="Hyperlink"/>
          </w:rPr>
          <w:t>https://www.youtube.com/watch?v=xGxltCrPiI8</w:t>
        </w:r>
      </w:hyperlink>
    </w:p>
    <w:p w:rsidR="00103E36" w:rsidRDefault="00103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Ko si to opravila, pozorno preberi v LIB na strani 102, kaj so o likih povedali otroci. No, sedaj se lahko lotiš reševanja nalog na strani </w:t>
      </w:r>
      <w:smartTag w:uri="urn:schemas-microsoft-com:office:smarttags" w:element="metricconverter">
        <w:smartTagPr>
          <w:attr w:name="ProductID" w:val="102 in"/>
        </w:smartTagPr>
        <w:r>
          <w:rPr>
            <w:rFonts w:ascii="Arial" w:hAnsi="Arial" w:cs="Arial"/>
            <w:sz w:val="24"/>
            <w:szCs w:val="24"/>
          </w:rPr>
          <w:t>102 in</w:t>
        </w:r>
      </w:smartTag>
      <w:r>
        <w:rPr>
          <w:rFonts w:ascii="Arial" w:hAnsi="Arial" w:cs="Arial"/>
          <w:sz w:val="24"/>
          <w:szCs w:val="24"/>
        </w:rPr>
        <w:t xml:space="preserve"> 103. </w:t>
      </w:r>
    </w:p>
    <w:p w:rsidR="00103E36" w:rsidRPr="00E8251C" w:rsidRDefault="00103E36">
      <w:pPr>
        <w:rPr>
          <w:rFonts w:ascii="Arial" w:hAnsi="Arial" w:cs="Arial"/>
          <w:b/>
          <w:sz w:val="24"/>
          <w:szCs w:val="24"/>
          <w:u w:val="single"/>
        </w:rPr>
      </w:pPr>
      <w:r w:rsidRPr="00E8251C">
        <w:rPr>
          <w:rFonts w:ascii="Arial" w:hAnsi="Arial" w:cs="Arial"/>
          <w:b/>
          <w:sz w:val="24"/>
          <w:szCs w:val="24"/>
          <w:u w:val="single"/>
        </w:rPr>
        <w:t>!!!! Zelo pomembno opozorilo. Like vedno načrtujemo z ravnilom in z ošiljenim svinčnikom.!!!</w:t>
      </w:r>
    </w:p>
    <w:p w:rsidR="00103E36" w:rsidRDefault="00103E36">
      <w:pPr>
        <w:rPr>
          <w:rFonts w:ascii="Arial" w:hAnsi="Arial" w:cs="Arial"/>
          <w:sz w:val="24"/>
          <w:szCs w:val="24"/>
        </w:rPr>
      </w:pPr>
    </w:p>
    <w:p w:rsidR="00103E36" w:rsidRPr="00E8251C" w:rsidRDefault="00103E36" w:rsidP="008D3715">
      <w:pPr>
        <w:rPr>
          <w:rFonts w:ascii="Arial" w:hAnsi="Arial" w:cs="Arial"/>
          <w:b/>
          <w:color w:val="FF0000"/>
          <w:sz w:val="24"/>
          <w:szCs w:val="24"/>
        </w:rPr>
      </w:pPr>
      <w:r w:rsidRPr="00E8251C">
        <w:rPr>
          <w:rFonts w:ascii="Arial" w:hAnsi="Arial" w:cs="Arial"/>
          <w:b/>
          <w:color w:val="FF0000"/>
          <w:sz w:val="24"/>
          <w:szCs w:val="24"/>
        </w:rPr>
        <w:t>SPOZNAV</w:t>
      </w:r>
      <w:r>
        <w:rPr>
          <w:rFonts w:ascii="Arial" w:hAnsi="Arial" w:cs="Arial"/>
          <w:b/>
          <w:color w:val="FF0000"/>
          <w:sz w:val="24"/>
          <w:szCs w:val="24"/>
        </w:rPr>
        <w:t>A</w:t>
      </w:r>
      <w:r w:rsidRPr="00E8251C">
        <w:rPr>
          <w:rFonts w:ascii="Arial" w:hAnsi="Arial" w:cs="Arial"/>
          <w:b/>
          <w:color w:val="FF0000"/>
          <w:sz w:val="24"/>
          <w:szCs w:val="24"/>
        </w:rPr>
        <w:t>NJE OKOLJA</w:t>
      </w:r>
    </w:p>
    <w:p w:rsidR="00103E36" w:rsidRDefault="00103E36" w:rsidP="008D37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 počitnicami, natančneje 27.4.2020 praznujemo državni praznik DAN UPORA PROTI OKUPATORJU. Da boš lažje razumel-a kaj to pomeni in kaj praznujemo si oglej spodnja posnetka.</w:t>
      </w:r>
    </w:p>
    <w:p w:rsidR="00103E36" w:rsidRDefault="00103E36" w:rsidP="008D3715">
      <w:pPr>
        <w:rPr>
          <w:rFonts w:ascii="Arial" w:hAnsi="Arial" w:cs="Arial"/>
          <w:sz w:val="24"/>
          <w:szCs w:val="24"/>
        </w:rPr>
      </w:pPr>
      <w:hyperlink r:id="rId6" w:history="1">
        <w:r w:rsidRPr="008134D5">
          <w:rPr>
            <w:rStyle w:val="Hyperlink"/>
            <w:rFonts w:ascii="Arial" w:hAnsi="Arial" w:cs="Arial"/>
            <w:sz w:val="24"/>
            <w:szCs w:val="24"/>
          </w:rPr>
          <w:t>https://www.youtube.com/watch?v=OTd9D2DYm-s</w:t>
        </w:r>
      </w:hyperlink>
    </w:p>
    <w:p w:rsidR="00103E36" w:rsidRDefault="00103E36" w:rsidP="008D37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Mesec maj začnemo s praznikom dela. To že veš, da je to </w:t>
      </w:r>
      <w:smartTag w:uri="urn:schemas-microsoft-com:office:smarttags" w:element="metricconverter">
        <w:smartTagPr>
          <w:attr w:name="ProductID" w:val="38 in"/>
        </w:smartTagPr>
        <w:r>
          <w:rPr>
            <w:rFonts w:ascii="Arial" w:hAnsi="Arial" w:cs="Arial"/>
            <w:sz w:val="24"/>
            <w:szCs w:val="24"/>
          </w:rPr>
          <w:t>1. in</w:t>
        </w:r>
      </w:smartTag>
      <w:r>
        <w:rPr>
          <w:rFonts w:ascii="Arial" w:hAnsi="Arial" w:cs="Arial"/>
          <w:sz w:val="24"/>
          <w:szCs w:val="24"/>
        </w:rPr>
        <w:t xml:space="preserve"> 2. maj. Zakaj in kaj praznujemo si tudi oglej na spodnjih posnetkih,</w:t>
      </w:r>
    </w:p>
    <w:p w:rsidR="00103E36" w:rsidRDefault="00103E36" w:rsidP="008D3715">
      <w:pPr>
        <w:rPr>
          <w:rFonts w:ascii="Arial" w:hAnsi="Arial" w:cs="Arial"/>
          <w:sz w:val="24"/>
          <w:szCs w:val="24"/>
        </w:rPr>
      </w:pPr>
      <w:hyperlink r:id="rId7" w:history="1">
        <w:r w:rsidRPr="008134D5">
          <w:rPr>
            <w:rStyle w:val="Hyperlink"/>
            <w:rFonts w:ascii="Arial" w:hAnsi="Arial" w:cs="Arial"/>
            <w:sz w:val="24"/>
            <w:szCs w:val="24"/>
          </w:rPr>
          <w:t>https://www.youtube.com/watch?v=qqg6-lt4IpM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103E36" w:rsidRDefault="00103E36" w:rsidP="008D3715">
      <w:pPr>
        <w:rPr>
          <w:rFonts w:ascii="Arial" w:hAnsi="Arial" w:cs="Arial"/>
          <w:sz w:val="24"/>
          <w:szCs w:val="24"/>
        </w:rPr>
      </w:pPr>
      <w:hyperlink r:id="rId8" w:history="1">
        <w:r w:rsidRPr="008134D5">
          <w:rPr>
            <w:rStyle w:val="Hyperlink"/>
            <w:rFonts w:ascii="Arial" w:hAnsi="Arial" w:cs="Arial"/>
            <w:sz w:val="24"/>
            <w:szCs w:val="24"/>
          </w:rPr>
          <w:t>https://www.youtube.com/watch?v=dAMn6SmaD8s</w:t>
        </w:r>
      </w:hyperlink>
    </w:p>
    <w:p w:rsidR="00103E36" w:rsidRDefault="00103E36" w:rsidP="008D37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Upam, da sedaj lažje razumeš kaj praznujemo. </w:t>
      </w:r>
    </w:p>
    <w:p w:rsidR="00103E36" w:rsidRDefault="00103E36" w:rsidP="008D37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Vzemi zvezek in napiši naslova, ter pod vsakim praznikom nariši kaj ti simbolizira oz. kaj ti pomeni. Pa še to – pred prvim majem pri nas prižigamo kresove in postavljamo mlaje. Letos žal travnika pred občinsko stavbo ne bo krasil  mlaj. </w:t>
      </w:r>
    </w:p>
    <w:p w:rsidR="00103E36" w:rsidRDefault="00103E36" w:rsidP="008D3715">
      <w:hyperlink r:id="rId9" w:history="1">
        <w:r w:rsidRPr="008134D5">
          <w:rPr>
            <w:rStyle w:val="Hyperlink"/>
            <w:rFonts w:ascii="Arial" w:hAnsi="Arial" w:cs="Arial"/>
            <w:sz w:val="24"/>
            <w:szCs w:val="24"/>
          </w:rPr>
          <w:t>https://www.youtube.com/watch?v=b6iJh3MuxIg</w:t>
        </w:r>
      </w:hyperlink>
    </w:p>
    <w:p w:rsidR="00103E36" w:rsidRDefault="00103E36" w:rsidP="008D37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Prilagam ti nekoliko daljši posnetek o postavljanju goriškega mlaja, ki ga pripeljejo s konjsko vprego iz Trnovskega gozda. Morda si ta lep slovenski običaj že videl/a, sedaj je priložnost, da ga bolje spoznaš. Lahko si ga ogledate cela družina in tako bolje spoznate naše običaje ob praznikih.</w:t>
      </w:r>
    </w:p>
    <w:p w:rsidR="00103E36" w:rsidRPr="0043759D" w:rsidRDefault="00103E36" w:rsidP="008D3715">
      <w:pPr>
        <w:rPr>
          <w:rFonts w:ascii="Arial" w:hAnsi="Arial" w:cs="Arial"/>
          <w:sz w:val="24"/>
          <w:szCs w:val="24"/>
        </w:rPr>
      </w:pPr>
      <w:hyperlink r:id="rId10" w:history="1">
        <w:r w:rsidRPr="0043759D">
          <w:rPr>
            <w:rStyle w:val="Hyperlink"/>
            <w:rFonts w:ascii="Arial" w:hAnsi="Arial" w:cs="Arial"/>
            <w:sz w:val="24"/>
            <w:szCs w:val="24"/>
          </w:rPr>
          <w:t>https://www.youtube.com/watch?v=R7pSiKDsf_Q</w:t>
        </w:r>
      </w:hyperlink>
    </w:p>
    <w:p w:rsidR="00103E36" w:rsidRDefault="00103E36" w:rsidP="008D37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 v zvezke:</w:t>
      </w:r>
    </w:p>
    <w:p w:rsidR="00103E36" w:rsidRPr="004B38C3" w:rsidRDefault="00103E36" w:rsidP="00EC7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  <w:sz w:val="24"/>
          <w:szCs w:val="24"/>
        </w:rPr>
      </w:pPr>
      <w:r w:rsidRPr="004B38C3">
        <w:rPr>
          <w:rFonts w:ascii="Arial" w:hAnsi="Arial" w:cs="Arial"/>
          <w:b/>
          <w:color w:val="FF0000"/>
          <w:sz w:val="24"/>
          <w:szCs w:val="24"/>
        </w:rPr>
        <w:t>DAN UPORA PROTI OKUPATORJU 27. 4. 2020</w:t>
      </w:r>
    </w:p>
    <w:p w:rsidR="00103E36" w:rsidRDefault="00103E36" w:rsidP="00EC7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nariši</w:t>
      </w:r>
    </w:p>
    <w:p w:rsidR="00103E36" w:rsidRPr="004B38C3" w:rsidRDefault="00103E36" w:rsidP="00EC7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  <w:sz w:val="24"/>
          <w:szCs w:val="24"/>
        </w:rPr>
      </w:pPr>
      <w:r w:rsidRPr="004B38C3">
        <w:rPr>
          <w:rFonts w:ascii="Arial" w:hAnsi="Arial" w:cs="Arial"/>
          <w:b/>
          <w:color w:val="FF0000"/>
          <w:sz w:val="24"/>
          <w:szCs w:val="24"/>
        </w:rPr>
        <w:t xml:space="preserve">PRAZNIK DELA  </w:t>
      </w:r>
      <w:smartTag w:uri="urn:schemas-microsoft-com:office:smarttags" w:element="metricconverter">
        <w:smartTagPr>
          <w:attr w:name="ProductID" w:val="38 in"/>
        </w:smartTagPr>
        <w:r w:rsidRPr="004B38C3">
          <w:rPr>
            <w:rFonts w:ascii="Arial" w:hAnsi="Arial" w:cs="Arial"/>
            <w:b/>
            <w:color w:val="FF0000"/>
            <w:sz w:val="24"/>
            <w:szCs w:val="24"/>
          </w:rPr>
          <w:t>1. in</w:t>
        </w:r>
      </w:smartTag>
      <w:r w:rsidRPr="004B38C3">
        <w:rPr>
          <w:rFonts w:ascii="Arial" w:hAnsi="Arial" w:cs="Arial"/>
          <w:b/>
          <w:color w:val="FF0000"/>
          <w:sz w:val="24"/>
          <w:szCs w:val="24"/>
        </w:rPr>
        <w:t xml:space="preserve"> 2. MAJ</w:t>
      </w:r>
    </w:p>
    <w:p w:rsidR="00103E36" w:rsidRDefault="00103E36" w:rsidP="0024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nariši</w:t>
      </w:r>
    </w:p>
    <w:p w:rsidR="00103E36" w:rsidRDefault="00103E36" w:rsidP="004821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NO, pa si prišel/a do konca tedna! Pred teboj so prvomajske počitnice! SUPER!!!! </w:t>
      </w:r>
    </w:p>
    <w:p w:rsidR="00103E36" w:rsidRDefault="00103E36" w:rsidP="004821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 počitnicami  imaš posebno nalogo: SPOČIJ SI, zjutraj dolgo spi, veliko, res veliko pomagaj staršem pri hišnih opravilih, po obrokih pospravi po mizi in ne pozabi vsak dan brati.</w:t>
      </w:r>
    </w:p>
    <w:p w:rsidR="00103E36" w:rsidRDefault="00103E36" w:rsidP="004821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Lepo se imej, uživaj in veliko se smej!</w:t>
      </w:r>
    </w:p>
    <w:p w:rsidR="00103E36" w:rsidRDefault="00103E36" w:rsidP="004821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Ponovno se bereva po počitnicah!!!!</w:t>
      </w:r>
    </w:p>
    <w:p w:rsidR="00103E36" w:rsidRDefault="00103E36" w:rsidP="00AC0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Urška</w:t>
      </w:r>
    </w:p>
    <w:p w:rsidR="00103E36" w:rsidRDefault="00103E36" w:rsidP="00AC0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.....in še presenečenje...</w:t>
      </w:r>
    </w:p>
    <w:p w:rsidR="00103E36" w:rsidRPr="004B38C3" w:rsidRDefault="00103E36" w:rsidP="00AC0A12">
      <w:pPr>
        <w:rPr>
          <w:rFonts w:ascii="Arial" w:hAnsi="Arial" w:cs="Arial"/>
          <w:color w:val="FF0000"/>
          <w:sz w:val="24"/>
          <w:szCs w:val="24"/>
          <w:u w:val="single"/>
        </w:rPr>
      </w:pPr>
      <w:r w:rsidRPr="004B38C3">
        <w:rPr>
          <w:rFonts w:ascii="Arial" w:hAnsi="Arial" w:cs="Arial"/>
          <w:color w:val="FF0000"/>
          <w:sz w:val="24"/>
          <w:szCs w:val="24"/>
          <w:u w:val="single"/>
        </w:rPr>
        <w:t>POČITNIŠKA NALOGA</w:t>
      </w:r>
      <w:r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Pr="004B38C3">
        <w:rPr>
          <w:rFonts w:ascii="Arial" w:hAnsi="Arial" w:cs="Arial"/>
          <w:color w:val="FF0000"/>
          <w:sz w:val="24"/>
          <w:szCs w:val="24"/>
          <w:u w:val="single"/>
        </w:rPr>
        <w:sym w:font="Wingdings" w:char="F04A"/>
      </w:r>
    </w:p>
    <w:p w:rsidR="00103E36" w:rsidRDefault="00103E36" w:rsidP="004B38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Čeprav ni v moji navadi,  ti z</w:t>
      </w:r>
      <w:r w:rsidRPr="004B38C3">
        <w:rPr>
          <w:rFonts w:ascii="Arial" w:hAnsi="Arial" w:cs="Arial"/>
          <w:sz w:val="24"/>
          <w:szCs w:val="24"/>
        </w:rPr>
        <w:t>a prihodnj</w:t>
      </w:r>
      <w:r>
        <w:rPr>
          <w:rFonts w:ascii="Arial" w:hAnsi="Arial" w:cs="Arial"/>
          <w:sz w:val="24"/>
          <w:szCs w:val="24"/>
        </w:rPr>
        <w:t>i teden</w:t>
      </w:r>
      <w:r w:rsidRPr="004B38C3">
        <w:rPr>
          <w:rFonts w:ascii="Arial" w:hAnsi="Arial" w:cs="Arial"/>
          <w:sz w:val="24"/>
          <w:szCs w:val="24"/>
        </w:rPr>
        <w:t xml:space="preserve"> pošiljam nalogo. </w:t>
      </w:r>
      <w:r>
        <w:rPr>
          <w:rFonts w:ascii="Arial" w:hAnsi="Arial" w:cs="Arial"/>
          <w:sz w:val="24"/>
          <w:szCs w:val="24"/>
        </w:rPr>
        <w:t xml:space="preserve">Ker so malce drugačne prvomajske počitnice in ne bomo šli daleč od doma,  boš zagotovo našel-la čas  tudi za to. </w:t>
      </w:r>
      <w:r w:rsidRPr="004B38C3">
        <w:rPr>
          <w:rFonts w:ascii="Arial" w:hAnsi="Arial" w:cs="Arial"/>
          <w:sz w:val="24"/>
          <w:szCs w:val="24"/>
        </w:rPr>
        <w:t xml:space="preserve">Na kratko boš ponovil/a znanje o vremenu </w:t>
      </w:r>
      <w:r>
        <w:rPr>
          <w:rFonts w:ascii="Arial" w:hAnsi="Arial" w:cs="Arial"/>
          <w:sz w:val="24"/>
          <w:szCs w:val="24"/>
        </w:rPr>
        <w:t xml:space="preserve">in vremenskih pojavih. </w:t>
      </w:r>
    </w:p>
    <w:p w:rsidR="00103E36" w:rsidRPr="004B38C3" w:rsidRDefault="00103E36" w:rsidP="004B38C3">
      <w:pPr>
        <w:numPr>
          <w:ilvl w:val="0"/>
          <w:numId w:val="4"/>
        </w:numPr>
        <w:rPr>
          <w:rFonts w:ascii="Arial" w:hAnsi="Arial" w:cs="Arial"/>
          <w:bCs/>
          <w:sz w:val="24"/>
          <w:szCs w:val="24"/>
          <w:lang w:eastAsia="sl-SI"/>
        </w:rPr>
      </w:pPr>
      <w:r w:rsidRPr="004B38C3">
        <w:rPr>
          <w:rFonts w:ascii="Arial" w:hAnsi="Arial" w:cs="Arial"/>
          <w:bCs/>
          <w:sz w:val="24"/>
          <w:szCs w:val="24"/>
          <w:lang w:eastAsia="sl-SI"/>
        </w:rPr>
        <w:t xml:space="preserve">Preberi si snov v učbeniku na straneh </w:t>
      </w:r>
      <w:smartTag w:uri="urn:schemas-microsoft-com:office:smarttags" w:element="metricconverter">
        <w:smartTagPr>
          <w:attr w:name="ProductID" w:val="38 in"/>
        </w:smartTagPr>
        <w:r w:rsidRPr="004B38C3">
          <w:rPr>
            <w:rFonts w:ascii="Arial" w:hAnsi="Arial" w:cs="Arial"/>
            <w:bCs/>
            <w:sz w:val="24"/>
            <w:szCs w:val="24"/>
            <w:lang w:eastAsia="sl-SI"/>
          </w:rPr>
          <w:t>38 in</w:t>
        </w:r>
      </w:smartTag>
      <w:r>
        <w:rPr>
          <w:rFonts w:ascii="Arial" w:hAnsi="Arial" w:cs="Arial"/>
          <w:bCs/>
          <w:sz w:val="24"/>
          <w:szCs w:val="24"/>
          <w:lang w:eastAsia="sl-SI"/>
        </w:rPr>
        <w:t xml:space="preserve"> 39</w:t>
      </w:r>
      <w:r w:rsidRPr="004B38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(brati je potrebno,</w:t>
      </w:r>
      <w:r w:rsidRPr="004B38C3">
        <w:rPr>
          <w:rFonts w:ascii="Arial" w:hAnsi="Arial" w:cs="Arial"/>
          <w:sz w:val="24"/>
          <w:szCs w:val="24"/>
        </w:rPr>
        <w:t xml:space="preserve"> tudi če so počitnice</w:t>
      </w:r>
      <w:r w:rsidRPr="004B38C3">
        <w:rPr>
          <w:rFonts w:ascii="Arial" w:hAnsi="Arial" w:cs="Arial"/>
          <w:sz w:val="24"/>
          <w:szCs w:val="24"/>
        </w:rPr>
        <w:sym w:font="Wingdings" w:char="F04A"/>
      </w:r>
      <w:r w:rsidRPr="004B38C3">
        <w:rPr>
          <w:rFonts w:ascii="Arial" w:hAnsi="Arial" w:cs="Arial"/>
          <w:sz w:val="24"/>
          <w:szCs w:val="24"/>
        </w:rPr>
        <w:t xml:space="preserve">) </w:t>
      </w:r>
    </w:p>
    <w:p w:rsidR="00103E36" w:rsidRPr="004B38C3" w:rsidRDefault="00103E36" w:rsidP="004B38C3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  <w:lang w:eastAsia="sl-SI"/>
        </w:rPr>
      </w:pPr>
      <w:r w:rsidRPr="002236BC">
        <w:rPr>
          <w:rFonts w:ascii="Arial" w:hAnsi="Arial" w:cs="Arial"/>
          <w:bCs/>
          <w:sz w:val="24"/>
          <w:szCs w:val="24"/>
          <w:lang w:eastAsia="sl-SI"/>
        </w:rPr>
        <w:t xml:space="preserve">Poskusi odgovoriti na vprašanja v razdelku RAZMISLI IN ODGOVORI. </w:t>
      </w:r>
      <w:r w:rsidRPr="004B38C3">
        <w:rPr>
          <w:rFonts w:ascii="Arial" w:hAnsi="Arial" w:cs="Arial"/>
          <w:b/>
          <w:bCs/>
          <w:sz w:val="24"/>
          <w:szCs w:val="24"/>
          <w:lang w:eastAsia="sl-SI"/>
        </w:rPr>
        <w:t>Odgovarjaj ustno.</w:t>
      </w:r>
      <w:r>
        <w:rPr>
          <w:rFonts w:ascii="Arial" w:hAnsi="Arial" w:cs="Arial"/>
          <w:b/>
          <w:bCs/>
          <w:sz w:val="24"/>
          <w:szCs w:val="24"/>
          <w:lang w:eastAsia="sl-SI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sl-SI"/>
        </w:rPr>
        <w:t xml:space="preserve">In sedaj še najzanimivejša naloga. </w:t>
      </w:r>
    </w:p>
    <w:p w:rsidR="00103E36" w:rsidRPr="002236BC" w:rsidRDefault="00103E36" w:rsidP="004B38C3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4"/>
          <w:szCs w:val="24"/>
          <w:lang w:eastAsia="sl-SI"/>
        </w:rPr>
      </w:pPr>
      <w:r>
        <w:rPr>
          <w:rFonts w:ascii="Arial" w:hAnsi="Arial" w:cs="Arial"/>
          <w:bCs/>
          <w:sz w:val="24"/>
          <w:szCs w:val="24"/>
          <w:lang w:eastAsia="sl-SI"/>
        </w:rPr>
        <w:t>Izdelaj dežemer</w:t>
      </w:r>
      <w:r w:rsidRPr="002236BC">
        <w:rPr>
          <w:rFonts w:ascii="Arial" w:hAnsi="Arial" w:cs="Arial"/>
          <w:bCs/>
          <w:sz w:val="24"/>
          <w:szCs w:val="24"/>
          <w:lang w:eastAsia="sl-SI"/>
        </w:rPr>
        <w:t>, s pomočjo</w:t>
      </w:r>
      <w:r>
        <w:rPr>
          <w:rFonts w:ascii="Arial" w:hAnsi="Arial" w:cs="Arial"/>
          <w:bCs/>
          <w:sz w:val="24"/>
          <w:szCs w:val="24"/>
          <w:lang w:eastAsia="sl-SI"/>
        </w:rPr>
        <w:t xml:space="preserve"> katerega boš med počitnicami ugotavljal/a in opazoval/</w:t>
      </w:r>
      <w:r w:rsidRPr="002236BC">
        <w:rPr>
          <w:rFonts w:ascii="Arial" w:hAnsi="Arial" w:cs="Arial"/>
          <w:bCs/>
          <w:sz w:val="24"/>
          <w:szCs w:val="24"/>
          <w:lang w:eastAsia="sl-SI"/>
        </w:rPr>
        <w:t xml:space="preserve">a količino padavin. Spodaj ti prilagam navodila za izdelavo. </w:t>
      </w:r>
    </w:p>
    <w:p w:rsidR="00103E36" w:rsidRPr="002236BC" w:rsidRDefault="00103E36" w:rsidP="00AC0A12">
      <w:pPr>
        <w:pStyle w:val="ListParagraph"/>
        <w:rPr>
          <w:rFonts w:ascii="Arial" w:hAnsi="Arial" w:cs="Arial"/>
          <w:bCs/>
          <w:sz w:val="24"/>
          <w:szCs w:val="24"/>
          <w:lang w:eastAsia="sl-SI"/>
        </w:rPr>
      </w:pPr>
    </w:p>
    <w:p w:rsidR="00103E36" w:rsidRDefault="00103E36" w:rsidP="00AC0A12">
      <w:pPr>
        <w:pStyle w:val="ListParagraph"/>
        <w:rPr>
          <w:rFonts w:ascii="Arial" w:hAnsi="Arial" w:cs="Arial"/>
          <w:bCs/>
          <w:lang w:eastAsia="sl-SI"/>
        </w:rPr>
      </w:pPr>
      <w:r>
        <w:rPr>
          <w:rFonts w:ascii="Arial" w:hAnsi="Arial" w:cs="Arial"/>
          <w:bCs/>
          <w:lang w:eastAsia="sl-SI"/>
        </w:rPr>
        <w:t>Izdelava dežemera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6373"/>
      </w:tblGrid>
      <w:tr w:rsidR="00103E36" w:rsidRPr="007F51FE" w:rsidTr="007F51FE">
        <w:tc>
          <w:tcPr>
            <w:tcW w:w="2689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F51FE">
              <w:rPr>
                <w:rFonts w:ascii="Arial" w:hAnsi="Arial" w:cs="Arial"/>
                <w:bCs/>
              </w:rPr>
              <w:t>Kaj potrebuješ?</w:t>
            </w:r>
          </w:p>
        </w:tc>
        <w:tc>
          <w:tcPr>
            <w:tcW w:w="6373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F51FE">
              <w:rPr>
                <w:rFonts w:ascii="Arial" w:hAnsi="Arial" w:cs="Arial"/>
                <w:bCs/>
              </w:rPr>
              <w:t>plastenka 0,5l ali 1l ali 1,5l (s čim bolj ravnim dnom in čim bolj enakim premerom po celotni višini – brez vdolbin/izboklin), škarje ali nož, dve gumijasti elastiki, ravnilo</w:t>
            </w:r>
          </w:p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103E36" w:rsidRPr="007F51FE" w:rsidTr="007F51FE">
        <w:tc>
          <w:tcPr>
            <w:tcW w:w="2689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F51FE">
              <w:rPr>
                <w:rFonts w:ascii="Arial" w:hAnsi="Arial" w:cs="Arial"/>
                <w:bCs/>
              </w:rPr>
              <w:t>Kako izdelaš?</w:t>
            </w:r>
          </w:p>
        </w:tc>
        <w:tc>
          <w:tcPr>
            <w:tcW w:w="6373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F51FE">
              <w:rPr>
                <w:rFonts w:ascii="Arial" w:hAnsi="Arial" w:cs="Arial"/>
                <w:bCs/>
              </w:rPr>
              <w:t>Vzemi plastenko in ji odreži zgornji del tako, da dobiš lij. Pri tem boš zaradi varnosti moral-a prositi za pomoč nekoga od odraslih.</w:t>
            </w:r>
          </w:p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F51FE">
              <w:rPr>
                <w:rFonts w:ascii="Arial" w:hAnsi="Arial" w:cs="Arial"/>
                <w:bCs/>
              </w:rPr>
              <w:t xml:space="preserve"> </w:t>
            </w:r>
          </w:p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F51FE">
              <w:rPr>
                <w:rFonts w:ascii="Arial" w:hAnsi="Arial" w:cs="Arial"/>
                <w:bCs/>
              </w:rPr>
              <w:t xml:space="preserve">Na spodnji del plastenke namesti ravnilo. Pri tem lahko uporabiš gumijasti elastiki. Pozoren-na bodi na to, da je izhodišče ravnila na dnu plastenke. </w:t>
            </w:r>
          </w:p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F51FE">
              <w:rPr>
                <w:rFonts w:ascii="Arial" w:hAnsi="Arial" w:cs="Arial"/>
                <w:bCs/>
              </w:rPr>
              <w:t xml:space="preserve">Lij povezni čez spodnji del plastenke tako, da grlo plastenke postaviš navzdol (na ta način se upočasni izhlapevanje vode iz dežemera). </w:t>
            </w:r>
          </w:p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F51FE">
              <w:rPr>
                <w:rFonts w:ascii="Arial" w:hAnsi="Arial" w:cs="Arial"/>
                <w:bCs/>
              </w:rPr>
              <w:t>Izdelal-a si dežemer.</w:t>
            </w:r>
          </w:p>
        </w:tc>
      </w:tr>
      <w:tr w:rsidR="00103E36" w:rsidRPr="007F51FE" w:rsidTr="007F51FE">
        <w:tc>
          <w:tcPr>
            <w:tcW w:w="2689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F51FE">
              <w:rPr>
                <w:rFonts w:ascii="Arial" w:hAnsi="Arial" w:cs="Arial"/>
                <w:bCs/>
              </w:rPr>
              <w:t>Fotografije izdelave</w:t>
            </w:r>
          </w:p>
        </w:tc>
        <w:tc>
          <w:tcPr>
            <w:tcW w:w="6373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F51FE">
              <w:rPr>
                <w:rFonts w:eastAsia="Times New Roman"/>
              </w:rPr>
              <w:object w:dxaOrig="2964" w:dyaOrig="27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38.75pt" o:ole="">
                  <v:imagedata r:id="rId11" o:title=""/>
                </v:shape>
                <o:OLEObject Type="Embed" ProgID="Paint.Picture" ShapeID="_x0000_i1025" DrawAspect="Content" ObjectID="_1649009590" r:id="rId12"/>
              </w:object>
            </w:r>
          </w:p>
        </w:tc>
      </w:tr>
    </w:tbl>
    <w:p w:rsidR="00103E36" w:rsidRDefault="00103E36" w:rsidP="00AC0A12">
      <w:pPr>
        <w:rPr>
          <w:rFonts w:ascii="Arial" w:hAnsi="Arial" w:cs="Arial"/>
          <w:bCs/>
          <w:lang w:eastAsia="sl-SI"/>
        </w:rPr>
      </w:pPr>
    </w:p>
    <w:p w:rsidR="00103E36" w:rsidRPr="002236BC" w:rsidRDefault="00103E36" w:rsidP="00AC0A12">
      <w:pPr>
        <w:rPr>
          <w:rFonts w:ascii="Arial" w:hAnsi="Arial" w:cs="Arial"/>
          <w:bCs/>
          <w:sz w:val="24"/>
          <w:szCs w:val="24"/>
          <w:lang w:eastAsia="sl-SI"/>
        </w:rPr>
      </w:pPr>
      <w:r w:rsidRPr="002236BC">
        <w:rPr>
          <w:rFonts w:ascii="Arial" w:hAnsi="Arial" w:cs="Arial"/>
          <w:bCs/>
          <w:sz w:val="24"/>
          <w:szCs w:val="24"/>
          <w:lang w:eastAsia="sl-SI"/>
        </w:rPr>
        <w:t>UPORABA IN OPAZOVANJE</w:t>
      </w:r>
    </w:p>
    <w:p w:rsidR="00103E36" w:rsidRPr="002236BC" w:rsidRDefault="00103E36" w:rsidP="00AC0A12">
      <w:pPr>
        <w:rPr>
          <w:rFonts w:ascii="Arial" w:hAnsi="Arial" w:cs="Arial"/>
          <w:bCs/>
          <w:sz w:val="24"/>
          <w:szCs w:val="24"/>
          <w:lang w:eastAsia="sl-SI"/>
        </w:rPr>
      </w:pPr>
      <w:r w:rsidRPr="002236BC">
        <w:rPr>
          <w:rFonts w:ascii="Arial" w:hAnsi="Arial" w:cs="Arial"/>
          <w:bCs/>
          <w:sz w:val="24"/>
          <w:szCs w:val="24"/>
          <w:lang w:eastAsia="sl-SI"/>
        </w:rPr>
        <w:t>Dežemer postavi na prosto (ne pod streho ali kap). Opazuj, koliko deževnice se vsak dan nabere v njem. Na ravnilu odčitaj gladino vode (šteti moraš mm – milimetre) in meritev vnesi v spodnjo tabelo tako, da pobarvaš stolpec. Opazovanje izvajaj en teden, po želji ga lahko tudi podaljšaš. Debelina vodne plasti, podana v milimetrih, ti bo povedala, koliko litrov padavin je padlo na kvadratni meter površine tal.</w:t>
      </w:r>
      <w:r>
        <w:rPr>
          <w:rFonts w:ascii="Arial" w:hAnsi="Arial" w:cs="Arial"/>
          <w:bCs/>
          <w:sz w:val="24"/>
          <w:szCs w:val="24"/>
          <w:lang w:eastAsia="sl-SI"/>
        </w:rPr>
        <w:t xml:space="preserve"> </w:t>
      </w:r>
    </w:p>
    <w:p w:rsidR="00103E36" w:rsidRDefault="00103E36" w:rsidP="00AC0A12">
      <w:pPr>
        <w:rPr>
          <w:rFonts w:ascii="Arial" w:hAnsi="Arial" w:cs="Arial"/>
          <w:bCs/>
          <w:lang w:eastAsia="sl-SI"/>
        </w:rPr>
      </w:pPr>
      <w:r>
        <w:rPr>
          <w:rFonts w:ascii="Arial" w:hAnsi="Arial" w:cs="Arial"/>
          <w:bCs/>
          <w:lang w:eastAsia="sl-SI"/>
        </w:rPr>
        <w:t>Saj vem, težko! Nič hudega, če ne razumeš prav vsega. Pomembno je, da vneseš podatke v stolpčni prikaz in jih znaš iz njega tudi prebrati.</w:t>
      </w:r>
    </w:p>
    <w:p w:rsidR="00103E36" w:rsidRDefault="00103E36" w:rsidP="00AC0A12">
      <w:pPr>
        <w:pStyle w:val="ListParagraph"/>
        <w:numPr>
          <w:ilvl w:val="0"/>
          <w:numId w:val="3"/>
        </w:numPr>
        <w:rPr>
          <w:rFonts w:ascii="Arial" w:hAnsi="Arial" w:cs="Arial"/>
          <w:bCs/>
          <w:lang w:eastAsia="sl-SI"/>
        </w:rPr>
      </w:pPr>
      <w:r>
        <w:rPr>
          <w:rFonts w:ascii="Arial" w:hAnsi="Arial" w:cs="Arial"/>
          <w:bCs/>
          <w:lang w:eastAsia="sl-SI"/>
        </w:rPr>
        <w:t xml:space="preserve">V zvezek za spoznavanje okolja napiši naslov </w:t>
      </w:r>
      <w:r w:rsidRPr="001A6F7B">
        <w:rPr>
          <w:rFonts w:ascii="Arial" w:hAnsi="Arial" w:cs="Arial"/>
          <w:bCs/>
          <w:color w:val="FF0000"/>
          <w:lang w:eastAsia="sl-SI"/>
        </w:rPr>
        <w:t>VREME</w:t>
      </w:r>
      <w:r>
        <w:rPr>
          <w:rFonts w:ascii="Arial" w:hAnsi="Arial" w:cs="Arial"/>
          <w:bCs/>
          <w:lang w:eastAsia="sl-SI"/>
        </w:rPr>
        <w:t xml:space="preserve"> (tudi datum) in prilepi spodnji prikaz. Ne pozabi ga izpolnjevati.</w:t>
      </w:r>
    </w:p>
    <w:p w:rsidR="00103E36" w:rsidRDefault="00103E36" w:rsidP="00AC0A12">
      <w:pPr>
        <w:rPr>
          <w:rFonts w:ascii="Arial" w:hAnsi="Arial" w:cs="Arial"/>
          <w:bCs/>
          <w:lang w:eastAsia="sl-SI"/>
        </w:rPr>
      </w:pPr>
    </w:p>
    <w:p w:rsidR="00103E36" w:rsidRPr="00481A12" w:rsidRDefault="00103E36" w:rsidP="00AC0A12">
      <w:pPr>
        <w:jc w:val="center"/>
        <w:rPr>
          <w:rFonts w:ascii="Arial" w:hAnsi="Arial" w:cs="Arial"/>
          <w:bCs/>
          <w:lang w:eastAsia="sl-SI"/>
        </w:rPr>
      </w:pPr>
      <w:r>
        <w:rPr>
          <w:rFonts w:ascii="Arial" w:hAnsi="Arial" w:cs="Arial"/>
          <w:bCs/>
          <w:lang w:eastAsia="sl-SI"/>
        </w:rPr>
        <w:t>Padavine v kraju _______________________________</w:t>
      </w:r>
    </w:p>
    <w:p w:rsidR="00103E36" w:rsidRDefault="00103E36" w:rsidP="00AC0A12">
      <w:pPr>
        <w:pStyle w:val="ListParagraph"/>
        <w:rPr>
          <w:rFonts w:ascii="Arial" w:hAnsi="Arial" w:cs="Arial"/>
          <w:bCs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"/>
        <w:gridCol w:w="518"/>
        <w:gridCol w:w="553"/>
        <w:gridCol w:w="553"/>
        <w:gridCol w:w="552"/>
        <w:gridCol w:w="551"/>
        <w:gridCol w:w="551"/>
        <w:gridCol w:w="551"/>
        <w:gridCol w:w="551"/>
        <w:gridCol w:w="551"/>
        <w:gridCol w:w="551"/>
        <w:gridCol w:w="616"/>
        <w:gridCol w:w="616"/>
        <w:gridCol w:w="616"/>
        <w:gridCol w:w="616"/>
        <w:gridCol w:w="616"/>
      </w:tblGrid>
      <w:tr w:rsidR="00103E36" w:rsidRPr="007F51FE" w:rsidTr="007F51FE">
        <w:tc>
          <w:tcPr>
            <w:tcW w:w="500" w:type="dxa"/>
            <w:vMerge w:val="restart"/>
            <w:textDirection w:val="btLr"/>
          </w:tcPr>
          <w:p w:rsidR="00103E36" w:rsidRPr="007F51FE" w:rsidRDefault="00103E36" w:rsidP="007F51FE">
            <w:pPr>
              <w:pStyle w:val="ListParagraph"/>
              <w:spacing w:after="0" w:line="240" w:lineRule="auto"/>
              <w:ind w:right="113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7F51FE">
              <w:rPr>
                <w:rFonts w:ascii="Arial" w:hAnsi="Arial" w:cs="Arial"/>
                <w:sz w:val="24"/>
                <w:szCs w:val="24"/>
                <w:lang w:eastAsia="sl-SI"/>
              </w:rPr>
              <w:t>količina padavin v mm</w:t>
            </w:r>
          </w:p>
        </w:tc>
        <w:tc>
          <w:tcPr>
            <w:tcW w:w="518" w:type="dxa"/>
            <w:vMerge w:val="restart"/>
          </w:tcPr>
          <w:p w:rsidR="00103E36" w:rsidRPr="007F51FE" w:rsidRDefault="00103E36" w:rsidP="007F51F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103E36" w:rsidRPr="007F51FE" w:rsidRDefault="00103E36" w:rsidP="007F51FE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7F51FE">
              <w:rPr>
                <w:rFonts w:ascii="Arial" w:hAnsi="Arial" w:cs="Arial"/>
                <w:sz w:val="16"/>
                <w:szCs w:val="16"/>
              </w:rPr>
              <w:t>100</w:t>
            </w:r>
          </w:p>
          <w:p w:rsidR="00103E36" w:rsidRPr="007F51FE" w:rsidRDefault="00103E36" w:rsidP="007F51FE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03E36" w:rsidRPr="007F51FE" w:rsidRDefault="00103E36" w:rsidP="007F51FE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7F51FE">
              <w:rPr>
                <w:rFonts w:ascii="Arial" w:hAnsi="Arial" w:cs="Arial"/>
                <w:sz w:val="16"/>
                <w:szCs w:val="16"/>
              </w:rPr>
              <w:t>90</w:t>
            </w:r>
          </w:p>
          <w:p w:rsidR="00103E36" w:rsidRPr="007F51FE" w:rsidRDefault="00103E36" w:rsidP="007F51FE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03E36" w:rsidRPr="007F51FE" w:rsidRDefault="00103E36" w:rsidP="007F51FE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7F51FE">
              <w:rPr>
                <w:rFonts w:ascii="Arial" w:hAnsi="Arial" w:cs="Arial"/>
                <w:sz w:val="16"/>
                <w:szCs w:val="16"/>
              </w:rPr>
              <w:t>80</w:t>
            </w:r>
          </w:p>
          <w:p w:rsidR="00103E36" w:rsidRPr="007F51FE" w:rsidRDefault="00103E36" w:rsidP="007F51FE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03E36" w:rsidRPr="007F51FE" w:rsidRDefault="00103E36" w:rsidP="007F51FE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7F51FE">
              <w:rPr>
                <w:rFonts w:ascii="Arial" w:hAnsi="Arial" w:cs="Arial"/>
                <w:sz w:val="16"/>
                <w:szCs w:val="16"/>
              </w:rPr>
              <w:t>70</w:t>
            </w:r>
          </w:p>
          <w:p w:rsidR="00103E36" w:rsidRPr="007F51FE" w:rsidRDefault="00103E36" w:rsidP="007F51FE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03E36" w:rsidRPr="007F51FE" w:rsidRDefault="00103E36" w:rsidP="007F51FE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7F51FE">
              <w:rPr>
                <w:rFonts w:ascii="Arial" w:hAnsi="Arial" w:cs="Arial"/>
                <w:sz w:val="16"/>
                <w:szCs w:val="16"/>
              </w:rPr>
              <w:t>60</w:t>
            </w:r>
          </w:p>
          <w:p w:rsidR="00103E36" w:rsidRPr="007F51FE" w:rsidRDefault="00103E36" w:rsidP="007F51FE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03E36" w:rsidRPr="007F51FE" w:rsidRDefault="00103E36" w:rsidP="007F51FE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7F51FE">
              <w:rPr>
                <w:rFonts w:ascii="Arial" w:hAnsi="Arial" w:cs="Arial"/>
                <w:sz w:val="16"/>
                <w:szCs w:val="16"/>
              </w:rPr>
              <w:t>50</w:t>
            </w:r>
          </w:p>
          <w:p w:rsidR="00103E36" w:rsidRPr="007F51FE" w:rsidRDefault="00103E36" w:rsidP="007F51FE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03E36" w:rsidRPr="007F51FE" w:rsidRDefault="00103E36" w:rsidP="007F51FE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7F51FE">
              <w:rPr>
                <w:rFonts w:ascii="Arial" w:hAnsi="Arial" w:cs="Arial"/>
                <w:sz w:val="16"/>
                <w:szCs w:val="16"/>
              </w:rPr>
              <w:t>40</w:t>
            </w:r>
          </w:p>
          <w:p w:rsidR="00103E36" w:rsidRPr="007F51FE" w:rsidRDefault="00103E36" w:rsidP="007F51FE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03E36" w:rsidRPr="007F51FE" w:rsidRDefault="00103E36" w:rsidP="007F51FE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7F51FE">
              <w:rPr>
                <w:rFonts w:ascii="Arial" w:hAnsi="Arial" w:cs="Arial"/>
                <w:sz w:val="16"/>
                <w:szCs w:val="16"/>
              </w:rPr>
              <w:t>30</w:t>
            </w:r>
          </w:p>
          <w:p w:rsidR="00103E36" w:rsidRPr="007F51FE" w:rsidRDefault="00103E36" w:rsidP="007F51FE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03E36" w:rsidRPr="007F51FE" w:rsidRDefault="00103E36" w:rsidP="007F51FE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7F51FE">
              <w:rPr>
                <w:rFonts w:ascii="Arial" w:hAnsi="Arial" w:cs="Arial"/>
                <w:sz w:val="16"/>
                <w:szCs w:val="16"/>
              </w:rPr>
              <w:t>20</w:t>
            </w:r>
          </w:p>
          <w:p w:rsidR="00103E36" w:rsidRPr="007F51FE" w:rsidRDefault="00103E36" w:rsidP="007F51FE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03E36" w:rsidRPr="007F51FE" w:rsidRDefault="00103E36" w:rsidP="007F51FE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7F51FE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103E36" w:rsidRPr="007F51FE" w:rsidRDefault="00103E36" w:rsidP="007F51FE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03E36" w:rsidRPr="007F51FE" w:rsidRDefault="00103E36" w:rsidP="007F51FE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F51F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53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3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2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03E36" w:rsidRPr="007F51FE" w:rsidTr="007F51FE">
        <w:tc>
          <w:tcPr>
            <w:tcW w:w="500" w:type="dxa"/>
            <w:vMerge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8" w:type="dxa"/>
            <w:vMerge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3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3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2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03E36" w:rsidRPr="007F51FE" w:rsidTr="007F51FE">
        <w:tc>
          <w:tcPr>
            <w:tcW w:w="500" w:type="dxa"/>
            <w:vMerge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8" w:type="dxa"/>
            <w:vMerge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3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3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2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03E36" w:rsidRPr="007F51FE" w:rsidTr="007F51FE">
        <w:tc>
          <w:tcPr>
            <w:tcW w:w="500" w:type="dxa"/>
            <w:vMerge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8" w:type="dxa"/>
            <w:vMerge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3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3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2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03E36" w:rsidRPr="007F51FE" w:rsidTr="007F51FE">
        <w:tc>
          <w:tcPr>
            <w:tcW w:w="500" w:type="dxa"/>
            <w:vMerge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8" w:type="dxa"/>
            <w:vMerge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3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3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2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03E36" w:rsidRPr="007F51FE" w:rsidTr="007F51FE">
        <w:tc>
          <w:tcPr>
            <w:tcW w:w="500" w:type="dxa"/>
            <w:vMerge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8" w:type="dxa"/>
            <w:vMerge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3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3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2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03E36" w:rsidRPr="007F51FE" w:rsidTr="007F51FE">
        <w:tc>
          <w:tcPr>
            <w:tcW w:w="500" w:type="dxa"/>
            <w:vMerge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8" w:type="dxa"/>
            <w:vMerge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3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3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2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03E36" w:rsidRPr="007F51FE" w:rsidTr="007F51FE">
        <w:tc>
          <w:tcPr>
            <w:tcW w:w="500" w:type="dxa"/>
            <w:vMerge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8" w:type="dxa"/>
            <w:vMerge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3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3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2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03E36" w:rsidRPr="007F51FE" w:rsidTr="007F51FE">
        <w:tc>
          <w:tcPr>
            <w:tcW w:w="500" w:type="dxa"/>
            <w:vMerge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8" w:type="dxa"/>
            <w:vMerge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3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3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2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03E36" w:rsidRPr="007F51FE" w:rsidTr="007F51FE">
        <w:tc>
          <w:tcPr>
            <w:tcW w:w="500" w:type="dxa"/>
            <w:vMerge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8" w:type="dxa"/>
            <w:vMerge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3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3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2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03E36" w:rsidRPr="007F51FE" w:rsidTr="007F51FE">
        <w:tc>
          <w:tcPr>
            <w:tcW w:w="500" w:type="dxa"/>
            <w:vMerge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8" w:type="dxa"/>
            <w:vMerge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3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3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2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03E36" w:rsidRPr="007F51FE" w:rsidTr="007F51FE">
        <w:tc>
          <w:tcPr>
            <w:tcW w:w="1018" w:type="dxa"/>
            <w:gridSpan w:val="2"/>
            <w:vMerge w:val="restart"/>
            <w:shd w:val="clear" w:color="auto" w:fill="BFBFBF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F51F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53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F51FE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52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F51FE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51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F51FE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51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F51FE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51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F51FE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51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F51FE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551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F51FE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551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F51FE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616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F51FE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616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F51FE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616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F51FE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616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F51FE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616" w:type="dxa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F51FE">
              <w:rPr>
                <w:rFonts w:ascii="Arial" w:hAnsi="Arial" w:cs="Arial"/>
                <w:sz w:val="28"/>
                <w:szCs w:val="28"/>
              </w:rPr>
              <w:t>14</w:t>
            </w:r>
          </w:p>
        </w:tc>
      </w:tr>
      <w:tr w:rsidR="00103E36" w:rsidRPr="007F51FE" w:rsidTr="007F51FE">
        <w:tc>
          <w:tcPr>
            <w:tcW w:w="1018" w:type="dxa"/>
            <w:gridSpan w:val="2"/>
            <w:vMerge/>
            <w:shd w:val="clear" w:color="auto" w:fill="BFBFBF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4" w:type="dxa"/>
            <w:gridSpan w:val="14"/>
          </w:tcPr>
          <w:p w:rsidR="00103E36" w:rsidRPr="007F51FE" w:rsidRDefault="00103E36" w:rsidP="007F51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51FE">
              <w:rPr>
                <w:rFonts w:ascii="Arial" w:hAnsi="Arial" w:cs="Arial"/>
                <w:sz w:val="24"/>
                <w:szCs w:val="24"/>
              </w:rPr>
              <w:t xml:space="preserve">dan merjenja </w:t>
            </w:r>
          </w:p>
        </w:tc>
      </w:tr>
    </w:tbl>
    <w:p w:rsidR="00103E36" w:rsidRDefault="00103E36" w:rsidP="00AC0A12"/>
    <w:p w:rsidR="00103E36" w:rsidRPr="00481A12" w:rsidRDefault="00103E36" w:rsidP="00AC0A12">
      <w:pPr>
        <w:rPr>
          <w:rFonts w:ascii="Arial" w:hAnsi="Arial" w:cs="Arial"/>
          <w:sz w:val="28"/>
          <w:szCs w:val="28"/>
        </w:rPr>
      </w:pPr>
      <w:r w:rsidRPr="00E6262C">
        <w:rPr>
          <w:rFonts w:ascii="Arial" w:hAnsi="Arial" w:cs="Arial"/>
          <w:sz w:val="24"/>
          <w:szCs w:val="24"/>
        </w:rPr>
        <w:t>LEGENDA :</w:t>
      </w:r>
      <w:r>
        <w:rPr>
          <w:rFonts w:ascii="Arial" w:hAnsi="Arial" w:cs="Arial"/>
          <w:sz w:val="28"/>
          <w:szCs w:val="28"/>
        </w:rPr>
        <w:t xml:space="preserve">  </w:t>
      </w:r>
      <w:r w:rsidRPr="00AF3629">
        <w:rPr>
          <w:rFonts w:ascii="Arial" w:hAnsi="Arial" w:cs="Arial"/>
          <w:noProof/>
          <w:sz w:val="28"/>
          <w:szCs w:val="28"/>
          <w:lang w:eastAsia="sl-SI"/>
        </w:rPr>
        <w:pict>
          <v:shape id="Slika 2" o:spid="_x0000_i1026" type="#_x0000_t75" style="width:32.25pt;height:24pt;visibility:visible">
            <v:imagedata r:id="rId13" o:title=""/>
          </v:shape>
        </w:pict>
      </w:r>
      <w:r>
        <w:rPr>
          <w:rFonts w:ascii="Arial" w:hAnsi="Arial" w:cs="Arial"/>
          <w:sz w:val="28"/>
          <w:szCs w:val="28"/>
        </w:rPr>
        <w:t xml:space="preserve">  </w:t>
      </w:r>
      <w:r w:rsidRPr="00E6262C">
        <w:rPr>
          <w:rFonts w:ascii="Arial" w:hAnsi="Arial" w:cs="Arial"/>
          <w:sz w:val="24"/>
          <w:szCs w:val="24"/>
        </w:rPr>
        <w:t>= 10mm padavin</w:t>
      </w:r>
    </w:p>
    <w:p w:rsidR="00103E36" w:rsidRDefault="00103E36" w:rsidP="00AC0A12">
      <w:pPr>
        <w:rPr>
          <w:rFonts w:ascii="Arial" w:hAnsi="Arial" w:cs="Arial"/>
          <w:sz w:val="24"/>
          <w:szCs w:val="24"/>
        </w:rPr>
      </w:pPr>
    </w:p>
    <w:p w:rsidR="00103E36" w:rsidRPr="008D3715" w:rsidRDefault="00103E36" w:rsidP="008D37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103E36" w:rsidRPr="008D3715" w:rsidSect="00425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786C"/>
    <w:multiLevelType w:val="hybridMultilevel"/>
    <w:tmpl w:val="3C3AC9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412DB"/>
    <w:multiLevelType w:val="hybridMultilevel"/>
    <w:tmpl w:val="62CED65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9F667F"/>
    <w:multiLevelType w:val="hybridMultilevel"/>
    <w:tmpl w:val="DD546A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22836"/>
    <w:multiLevelType w:val="hybridMultilevel"/>
    <w:tmpl w:val="AB3EEBD6"/>
    <w:lvl w:ilvl="0" w:tplc="FB0ED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296"/>
    <w:rsid w:val="00030BC5"/>
    <w:rsid w:val="00080AE8"/>
    <w:rsid w:val="00103E36"/>
    <w:rsid w:val="0011643F"/>
    <w:rsid w:val="0014503D"/>
    <w:rsid w:val="00146B89"/>
    <w:rsid w:val="00175250"/>
    <w:rsid w:val="001A6F7B"/>
    <w:rsid w:val="001C0841"/>
    <w:rsid w:val="002236BC"/>
    <w:rsid w:val="002418E5"/>
    <w:rsid w:val="00282F95"/>
    <w:rsid w:val="002E24A2"/>
    <w:rsid w:val="00300567"/>
    <w:rsid w:val="003870B8"/>
    <w:rsid w:val="00425B06"/>
    <w:rsid w:val="0043680A"/>
    <w:rsid w:val="0043759D"/>
    <w:rsid w:val="00462FB7"/>
    <w:rsid w:val="00481A12"/>
    <w:rsid w:val="004821FC"/>
    <w:rsid w:val="004A0C1F"/>
    <w:rsid w:val="004B38C3"/>
    <w:rsid w:val="004C296D"/>
    <w:rsid w:val="004F6569"/>
    <w:rsid w:val="00580BA9"/>
    <w:rsid w:val="005A1EB1"/>
    <w:rsid w:val="005E4FC2"/>
    <w:rsid w:val="0065586B"/>
    <w:rsid w:val="006C1850"/>
    <w:rsid w:val="00787AC4"/>
    <w:rsid w:val="00794EF6"/>
    <w:rsid w:val="007F51FE"/>
    <w:rsid w:val="008134D5"/>
    <w:rsid w:val="00815D5A"/>
    <w:rsid w:val="008D3715"/>
    <w:rsid w:val="00924C7B"/>
    <w:rsid w:val="00983913"/>
    <w:rsid w:val="00A0319D"/>
    <w:rsid w:val="00A223A1"/>
    <w:rsid w:val="00A43748"/>
    <w:rsid w:val="00A53C37"/>
    <w:rsid w:val="00AA7296"/>
    <w:rsid w:val="00AC0A12"/>
    <w:rsid w:val="00AE6B1A"/>
    <w:rsid w:val="00AF3629"/>
    <w:rsid w:val="00B03A7B"/>
    <w:rsid w:val="00B45784"/>
    <w:rsid w:val="00B848C0"/>
    <w:rsid w:val="00B94ACB"/>
    <w:rsid w:val="00C03386"/>
    <w:rsid w:val="00C15D22"/>
    <w:rsid w:val="00C37518"/>
    <w:rsid w:val="00C80D09"/>
    <w:rsid w:val="00D97BF9"/>
    <w:rsid w:val="00E03B47"/>
    <w:rsid w:val="00E6262C"/>
    <w:rsid w:val="00E8251C"/>
    <w:rsid w:val="00EA2BFD"/>
    <w:rsid w:val="00EC762C"/>
    <w:rsid w:val="00F66ECC"/>
    <w:rsid w:val="00F720EB"/>
    <w:rsid w:val="00FD0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B0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371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45784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B45784"/>
    <w:rPr>
      <w:rFonts w:cs="Times New Roman"/>
      <w:color w:val="605E5C"/>
      <w:shd w:val="clear" w:color="auto" w:fill="E1DFDD"/>
    </w:rPr>
  </w:style>
  <w:style w:type="table" w:styleId="TableGrid">
    <w:name w:val="Table Grid"/>
    <w:basedOn w:val="TableNormal"/>
    <w:uiPriority w:val="99"/>
    <w:rsid w:val="00AC0A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983913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AMn6SmaD8s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qg6-lt4IpM" TargetMode="Externa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Td9D2DYm-s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www.youtube.com/watch?v=xGxltCrPiI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R7pSiKDsf_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6iJh3MuxI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4</Pages>
  <Words>928</Words>
  <Characters>5293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JEEEEE, petek pred počitnicami</dc:title>
  <dc:subject/>
  <dc:creator>Blaž Golob</dc:creator>
  <cp:keywords/>
  <dc:description/>
  <cp:lastModifiedBy>Teja</cp:lastModifiedBy>
  <cp:revision>8</cp:revision>
  <dcterms:created xsi:type="dcterms:W3CDTF">2020-04-21T06:43:00Z</dcterms:created>
  <dcterms:modified xsi:type="dcterms:W3CDTF">2020-04-21T19:27:00Z</dcterms:modified>
</cp:coreProperties>
</file>